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4"/>
        <w:gridCol w:w="517"/>
        <w:gridCol w:w="6805"/>
      </w:tblGrid>
      <w:tr w:rsidR="006D409C" w14:paraId="5162AF34" w14:textId="77777777" w:rsidTr="00433593">
        <w:trPr>
          <w:trHeight w:val="1033"/>
        </w:trPr>
        <w:tc>
          <w:tcPr>
            <w:tcW w:w="4544" w:type="dxa"/>
            <w:vMerge w:val="restart"/>
            <w:tcMar>
              <w:left w:w="360" w:type="dxa"/>
            </w:tcMar>
            <w:vAlign w:val="bottom"/>
          </w:tcPr>
          <w:p w14:paraId="776253AC" w14:textId="77777777" w:rsidR="006D409C" w:rsidRDefault="00D42332" w:rsidP="006D409C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202BD" wp14:editId="459FD9C3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177165</wp:posOffset>
                      </wp:positionV>
                      <wp:extent cx="2708910" cy="2453640"/>
                      <wp:effectExtent l="0" t="0" r="1524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910" cy="2453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3579D" w14:textId="1D98BECC" w:rsidR="00D42332" w:rsidRPr="00D42332" w:rsidRDefault="00F3598E" w:rsidP="00D423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3311611" wp14:editId="5225EA37">
                                        <wp:extent cx="1828800" cy="2441215"/>
                                        <wp:effectExtent l="0" t="0" r="0" b="0"/>
                                        <wp:docPr id="8" name="Picture 8" descr="C:\Users\MoNgo\Desktop\18814261_661075047433534_372850748465086881_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oNgo\Desktop\18814261_661075047433534_372850748465086881_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142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2117" cy="24456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25BA2" w:rsidRPr="00B25BA2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202BD" id="Rectangle 1" o:spid="_x0000_s1026" style="position:absolute;left:0;text-align:left;margin-left:-10.2pt;margin-top:13.95pt;width:213.3pt;height:19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" fillcolor="white [3201]" strokecolor="#51c3f9 [3209]" strokeweight="1pt">
                      <v:textbox>
                        <w:txbxContent>
                          <w:p w14:paraId="4F53579D" w14:textId="1D98BECC" w:rsidR="00D42332" w:rsidRPr="00D42332" w:rsidRDefault="00F3598E" w:rsidP="00D423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3311611" wp14:editId="5225EA37">
                                  <wp:extent cx="1828800" cy="2441215"/>
                                  <wp:effectExtent l="0" t="0" r="0" b="0"/>
                                  <wp:docPr id="8" name="Picture 8" descr="C:\Users\MoNgo\Desktop\18814261_661075047433534_372850748465086881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Ngo\Desktop\18814261_661075047433534_372850748465086881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4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2117" cy="2445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5BA2" w:rsidRPr="00B25BA2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7" w:type="dxa"/>
            <w:shd w:val="clear" w:color="auto" w:fill="31521B" w:themeFill="accent2" w:themeFillShade="80"/>
          </w:tcPr>
          <w:p w14:paraId="1230D843" w14:textId="77777777" w:rsidR="006D409C" w:rsidRPr="00AB48D6" w:rsidRDefault="006D409C" w:rsidP="006D409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31521B" w:themeFill="accent2" w:themeFillShade="80"/>
            <w:vAlign w:val="center"/>
          </w:tcPr>
          <w:p w14:paraId="76E52FAB" w14:textId="77777777" w:rsidR="006D409C" w:rsidRPr="00AB48D6" w:rsidRDefault="00AB48D6" w:rsidP="00776643">
            <w:pPr>
              <w:pStyle w:val="Heading1"/>
              <w:rPr>
                <w:rFonts w:ascii="Times New Roman" w:hAnsi="Times New Roman" w:cs="Times New Roman"/>
              </w:rPr>
            </w:pPr>
            <w:r w:rsidRPr="00AB48D6">
              <w:rPr>
                <w:rFonts w:ascii="Times New Roman" w:hAnsi="Times New Roman" w:cs="Times New Roman"/>
              </w:rPr>
              <w:t>CỰU SINH VIÊN</w:t>
            </w:r>
          </w:p>
        </w:tc>
      </w:tr>
      <w:tr w:rsidR="006D409C" w14:paraId="0D5134BF" w14:textId="77777777" w:rsidTr="00433593">
        <w:trPr>
          <w:trHeight w:val="2895"/>
        </w:trPr>
        <w:tc>
          <w:tcPr>
            <w:tcW w:w="4544" w:type="dxa"/>
            <w:vMerge/>
            <w:tcMar>
              <w:left w:w="360" w:type="dxa"/>
            </w:tcMar>
            <w:vAlign w:val="bottom"/>
          </w:tcPr>
          <w:p w14:paraId="51E82FF0" w14:textId="77777777"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14:paraId="5383E00E" w14:textId="77777777"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071E429" wp14:editId="4C4AB5F6">
                      <wp:extent cx="227812" cy="311173"/>
                      <wp:effectExtent l="0" t="3810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B1F7D9" w14:textId="77777777"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71E429" id="Right Triangle 3" o:sp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rXjg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6BB1F7D9" w14:textId="77777777"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14:paraId="05375913" w14:textId="77777777" w:rsidR="006D409C" w:rsidRPr="00BE2063" w:rsidRDefault="00AB48D6" w:rsidP="0077664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Lớp</w:t>
            </w:r>
            <w:proofErr w:type="spellEnd"/>
            <w:r w:rsidRPr="00BE2063">
              <w:rPr>
                <w:rFonts w:ascii="Times New Roman" w:hAnsi="Times New Roman" w:cs="Times New Roman"/>
                <w:b/>
                <w:sz w:val="24"/>
              </w:rPr>
              <w:t>: ĐH3BK</w:t>
            </w:r>
          </w:p>
          <w:p w14:paraId="3760D52A" w14:textId="77777777" w:rsidR="00AB48D6" w:rsidRPr="00BE2063" w:rsidRDefault="00AB48D6" w:rsidP="0077664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Niên</w:t>
            </w:r>
            <w:proofErr w:type="spellEnd"/>
            <w:r w:rsidRPr="00BE20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khóa</w:t>
            </w:r>
            <w:proofErr w:type="spellEnd"/>
            <w:r w:rsidRPr="00BE2063">
              <w:rPr>
                <w:rFonts w:ascii="Times New Roman" w:hAnsi="Times New Roman" w:cs="Times New Roman"/>
                <w:b/>
                <w:sz w:val="24"/>
              </w:rPr>
              <w:t>: 2013-2017</w:t>
            </w:r>
          </w:p>
          <w:p w14:paraId="50815971" w14:textId="59CEDF17" w:rsidR="006D409C" w:rsidRPr="00BE2063" w:rsidRDefault="00AB48D6" w:rsidP="0077664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Ngành</w:t>
            </w:r>
            <w:proofErr w:type="spellEnd"/>
            <w:r w:rsidRPr="00BE2063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Biến</w:t>
            </w:r>
            <w:proofErr w:type="spellEnd"/>
            <w:r w:rsidRPr="00BE20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đổi</w:t>
            </w:r>
            <w:proofErr w:type="spellEnd"/>
            <w:r w:rsidRPr="00BE20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khí</w:t>
            </w:r>
            <w:proofErr w:type="spellEnd"/>
            <w:r w:rsidRPr="00BE20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hậu</w:t>
            </w:r>
            <w:proofErr w:type="spellEnd"/>
            <w:r w:rsidRPr="00BE20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và</w:t>
            </w:r>
            <w:proofErr w:type="spellEnd"/>
            <w:r w:rsidRPr="00BE20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Phát</w:t>
            </w:r>
            <w:proofErr w:type="spellEnd"/>
            <w:r w:rsidRPr="00BE20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triển</w:t>
            </w:r>
            <w:proofErr w:type="spellEnd"/>
            <w:r w:rsidRPr="00BE20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bền</w:t>
            </w:r>
            <w:proofErr w:type="spellEnd"/>
            <w:r w:rsidRPr="00BE20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E2063">
              <w:rPr>
                <w:rFonts w:ascii="Times New Roman" w:hAnsi="Times New Roman" w:cs="Times New Roman"/>
                <w:b/>
                <w:sz w:val="24"/>
              </w:rPr>
              <w:t>vững</w:t>
            </w:r>
            <w:proofErr w:type="spellEnd"/>
          </w:p>
        </w:tc>
      </w:tr>
      <w:tr w:rsidR="006D409C" w14:paraId="3A93484C" w14:textId="77777777" w:rsidTr="00433593">
        <w:trPr>
          <w:trHeight w:val="1033"/>
        </w:trPr>
        <w:tc>
          <w:tcPr>
            <w:tcW w:w="4544" w:type="dxa"/>
            <w:vMerge w:val="restart"/>
            <w:tcMar>
              <w:left w:w="360" w:type="dxa"/>
            </w:tcMar>
            <w:vAlign w:val="bottom"/>
          </w:tcPr>
          <w:p w14:paraId="0ACBEAB6" w14:textId="77777777" w:rsidR="00624014" w:rsidRDefault="00624014" w:rsidP="00B25BA2">
            <w:pPr>
              <w:pStyle w:val="Title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096818B" w14:textId="05867B99" w:rsidR="006D409C" w:rsidRDefault="00B25BA2" w:rsidP="00624014">
            <w:pPr>
              <w:pStyle w:val="Title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NGÔ THỊ MƠ</w:t>
            </w:r>
          </w:p>
          <w:p w14:paraId="13403DA1" w14:textId="375637BF" w:rsidR="00DE3F00" w:rsidRPr="00475B88" w:rsidRDefault="00DE3F00" w:rsidP="00DE3F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75B88">
              <w:rPr>
                <w:sz w:val="30"/>
                <w:szCs w:val="30"/>
              </w:rPr>
              <w:t>(</w:t>
            </w:r>
            <w:proofErr w:type="spellStart"/>
            <w:r w:rsidRPr="00475B88">
              <w:rPr>
                <w:rFonts w:ascii="Times New Roman" w:hAnsi="Times New Roman" w:cs="Times New Roman"/>
                <w:sz w:val="30"/>
                <w:szCs w:val="30"/>
              </w:rPr>
              <w:t>Quê</w:t>
            </w:r>
            <w:proofErr w:type="spellEnd"/>
            <w:r w:rsidRPr="00475B8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75B88">
              <w:rPr>
                <w:rFonts w:ascii="Times New Roman" w:hAnsi="Times New Roman" w:cs="Times New Roman"/>
                <w:sz w:val="30"/>
                <w:szCs w:val="30"/>
              </w:rPr>
              <w:t>quán</w:t>
            </w:r>
            <w:proofErr w:type="spellEnd"/>
            <w:r w:rsidRPr="00475B88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proofErr w:type="spellStart"/>
            <w:r w:rsidRPr="00475B88">
              <w:rPr>
                <w:rFonts w:ascii="Times New Roman" w:hAnsi="Times New Roman" w:cs="Times New Roman"/>
                <w:sz w:val="30"/>
                <w:szCs w:val="30"/>
              </w:rPr>
              <w:t>Hà</w:t>
            </w:r>
            <w:proofErr w:type="spellEnd"/>
            <w:r w:rsidRPr="00475B8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75B88">
              <w:rPr>
                <w:rFonts w:ascii="Times New Roman" w:hAnsi="Times New Roman" w:cs="Times New Roman"/>
                <w:sz w:val="30"/>
                <w:szCs w:val="30"/>
              </w:rPr>
              <w:t>Tĩnh</w:t>
            </w:r>
            <w:proofErr w:type="spellEnd"/>
            <w:r w:rsidRPr="00475B8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14:paraId="38F47F0C" w14:textId="73E3E3BE" w:rsidR="006D409C" w:rsidRPr="00C9610A" w:rsidRDefault="00AB48D6" w:rsidP="005D47DE">
            <w:pPr>
              <w:pStyle w:val="Heading2"/>
              <w:rPr>
                <w:rFonts w:ascii="Times New Roman" w:hAnsi="Times New Roman" w:cs="Times New Roman"/>
              </w:rPr>
            </w:pPr>
            <w:r w:rsidRPr="00C9610A">
              <w:rPr>
                <w:rFonts w:ascii="Times New Roman" w:hAnsi="Times New Roman" w:cs="Times New Roman"/>
              </w:rPr>
              <w:t xml:space="preserve">Cám nhận về </w:t>
            </w:r>
            <w:r w:rsidR="007C799C">
              <w:rPr>
                <w:rFonts w:ascii="Times New Roman" w:hAnsi="Times New Roman" w:cs="Times New Roman"/>
              </w:rPr>
              <w:t>cơ hội việc làm</w:t>
            </w:r>
          </w:p>
          <w:p w14:paraId="16BAC920" w14:textId="77777777" w:rsidR="006D409C" w:rsidRPr="00C9610A" w:rsidRDefault="006D409C" w:rsidP="005D47DE">
            <w:pPr>
              <w:rPr>
                <w:rFonts w:ascii="Times New Roman" w:hAnsi="Times New Roman" w:cs="Times New Roman"/>
              </w:rPr>
            </w:pPr>
          </w:p>
          <w:p w14:paraId="16C29B55" w14:textId="77E1D90B" w:rsidR="00AB48D6" w:rsidRPr="004B2AC4" w:rsidRDefault="00EA579D" w:rsidP="004B2A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Cơ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hội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việc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làm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đối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với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ngành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ngành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biến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đổi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khí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hậu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và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phát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triển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bền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vững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hiện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nay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là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rất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70699" w:rsidRPr="004B2AC4">
              <w:rPr>
                <w:rFonts w:ascii="Times New Roman" w:hAnsi="Times New Roman" w:cs="Times New Roman"/>
                <w:sz w:val="24"/>
              </w:rPr>
              <w:t>lớn</w:t>
            </w:r>
            <w:proofErr w:type="spellEnd"/>
            <w:r w:rsidR="00F70699" w:rsidRPr="004B2AC4">
              <w:rPr>
                <w:rFonts w:ascii="Times New Roman" w:hAnsi="Times New Roman" w:cs="Times New Roman"/>
                <w:sz w:val="24"/>
              </w:rPr>
              <w:t>.</w:t>
            </w:r>
          </w:p>
          <w:p w14:paraId="35E55C65" w14:textId="7E479F3E" w:rsidR="00F70699" w:rsidRPr="004B2AC4" w:rsidRDefault="00F70699" w:rsidP="004B2AC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Các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cơ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quan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nhà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nước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các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24014" w:rsidRPr="004B2AC4">
              <w:rPr>
                <w:rFonts w:ascii="Times New Roman" w:hAnsi="Times New Roman" w:cs="Times New Roman"/>
                <w:sz w:val="24"/>
              </w:rPr>
              <w:t>tổ</w:t>
            </w:r>
            <w:proofErr w:type="spellEnd"/>
            <w:r w:rsidR="00624014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24014" w:rsidRPr="004B2AC4">
              <w:rPr>
                <w:rFonts w:ascii="Times New Roman" w:hAnsi="Times New Roman" w:cs="Times New Roman"/>
                <w:sz w:val="24"/>
              </w:rPr>
              <w:t>chức</w:t>
            </w:r>
            <w:proofErr w:type="spellEnd"/>
            <w:r w:rsidR="00BE2063" w:rsidRPr="004B2AC4">
              <w:rPr>
                <w:rFonts w:ascii="Times New Roman" w:hAnsi="Times New Roman" w:cs="Times New Roman"/>
                <w:sz w:val="24"/>
              </w:rPr>
              <w:t xml:space="preserve"> phi </w:t>
            </w:r>
            <w:proofErr w:type="spellStart"/>
            <w:r w:rsidR="00BE2063" w:rsidRPr="004B2AC4">
              <w:rPr>
                <w:rFonts w:ascii="Times New Roman" w:hAnsi="Times New Roman" w:cs="Times New Roman"/>
                <w:sz w:val="24"/>
              </w:rPr>
              <w:t>chính</w:t>
            </w:r>
            <w:proofErr w:type="spellEnd"/>
            <w:r w:rsidR="00BE2063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E2063" w:rsidRPr="004B2AC4">
              <w:rPr>
                <w:rFonts w:ascii="Times New Roman" w:hAnsi="Times New Roman" w:cs="Times New Roman"/>
                <w:sz w:val="24"/>
              </w:rPr>
              <w:t>phủ</w:t>
            </w:r>
            <w:proofErr w:type="spellEnd"/>
            <w:r w:rsidR="00624014" w:rsidRPr="004B2AC4">
              <w:rPr>
                <w:rFonts w:ascii="Times New Roman" w:hAnsi="Times New Roman" w:cs="Times New Roman"/>
                <w:sz w:val="24"/>
              </w:rPr>
              <w:t>,</w:t>
            </w:r>
            <w:r w:rsidR="00BE2063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E2063" w:rsidRPr="004B2AC4">
              <w:rPr>
                <w:rFonts w:ascii="Times New Roman" w:hAnsi="Times New Roman" w:cs="Times New Roman"/>
                <w:sz w:val="24"/>
              </w:rPr>
              <w:t>các</w:t>
            </w:r>
            <w:proofErr w:type="spellEnd"/>
            <w:r w:rsidR="00624014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trung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tâm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công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ty</w:t>
            </w:r>
            <w:r w:rsidR="00624014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24014" w:rsidRPr="004B2AC4">
              <w:rPr>
                <w:rFonts w:ascii="Times New Roman" w:hAnsi="Times New Roman" w:cs="Times New Roman"/>
                <w:sz w:val="24"/>
              </w:rPr>
              <w:t>hoạt</w:t>
            </w:r>
            <w:proofErr w:type="spellEnd"/>
            <w:r w:rsidR="00624014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24014" w:rsidRPr="004B2AC4">
              <w:rPr>
                <w:rFonts w:ascii="Times New Roman" w:hAnsi="Times New Roman" w:cs="Times New Roman"/>
                <w:sz w:val="24"/>
              </w:rPr>
              <w:t>động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liên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quan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đến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lĩnh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vực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về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môi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trường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hiện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nay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rất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cần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1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lượng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lớn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người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lao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độ</w:t>
            </w:r>
            <w:r w:rsidR="00624014" w:rsidRPr="004B2AC4">
              <w:rPr>
                <w:rFonts w:ascii="Times New Roman" w:hAnsi="Times New Roman" w:cs="Times New Roman"/>
                <w:sz w:val="24"/>
              </w:rPr>
              <w:t>ng</w:t>
            </w:r>
            <w:proofErr w:type="spellEnd"/>
            <w:r w:rsidR="00624014"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24014" w:rsidRPr="004B2AC4">
              <w:rPr>
                <w:rFonts w:ascii="Times New Roman" w:hAnsi="Times New Roman" w:cs="Times New Roman"/>
                <w:sz w:val="24"/>
              </w:rPr>
              <w:t>trẻ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tâm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huyết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năng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động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yêu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môi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trường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>.</w:t>
            </w:r>
          </w:p>
          <w:p w14:paraId="11E4AEC7" w14:textId="47F12000" w:rsidR="00F70699" w:rsidRPr="004B2AC4" w:rsidRDefault="00F70699" w:rsidP="004B2AC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Chỉ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cần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bản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thân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cố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gắng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trau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dồi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kiến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thức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kinh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nghiệm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và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kỹ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năng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sống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thật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tốt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Cơ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hội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sẽ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luôn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tìm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B2AC4">
              <w:rPr>
                <w:rFonts w:ascii="Times New Roman" w:hAnsi="Times New Roman" w:cs="Times New Roman"/>
                <w:sz w:val="24"/>
              </w:rPr>
              <w:t>đến</w:t>
            </w:r>
            <w:proofErr w:type="spellEnd"/>
            <w:r w:rsidRPr="004B2A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E2063" w:rsidRPr="004B2AC4">
              <w:rPr>
                <w:rFonts w:ascii="Times New Roman" w:hAnsi="Times New Roman" w:cs="Times New Roman"/>
                <w:sz w:val="24"/>
              </w:rPr>
              <w:t>bạn</w:t>
            </w:r>
            <w:proofErr w:type="spellEnd"/>
            <w:r w:rsidR="00EA579D">
              <w:rPr>
                <w:rFonts w:ascii="Times New Roman" w:hAnsi="Times New Roman" w:cs="Times New Roman"/>
                <w:sz w:val="24"/>
              </w:rPr>
              <w:t>”</w:t>
            </w:r>
          </w:p>
          <w:p w14:paraId="42CDC307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6ABFB164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57053EF7" w14:textId="77777777" w:rsidR="003D5AE0" w:rsidRPr="00C9610A" w:rsidRDefault="003D5AE0" w:rsidP="005D47DE">
            <w:pPr>
              <w:rPr>
                <w:rFonts w:ascii="Times New Roman" w:hAnsi="Times New Roman" w:cs="Times New Roman"/>
              </w:rPr>
            </w:pPr>
          </w:p>
          <w:p w14:paraId="7F4D6A4F" w14:textId="77777777" w:rsidR="003D5AE0" w:rsidRPr="00C9610A" w:rsidRDefault="003D5AE0" w:rsidP="005D47DE">
            <w:pPr>
              <w:rPr>
                <w:rFonts w:ascii="Times New Roman" w:hAnsi="Times New Roman" w:cs="Times New Roman"/>
              </w:rPr>
            </w:pPr>
          </w:p>
          <w:p w14:paraId="57F45E12" w14:textId="77777777" w:rsidR="003D5AE0" w:rsidRPr="00C9610A" w:rsidRDefault="003D5AE0" w:rsidP="005D47DE">
            <w:pPr>
              <w:rPr>
                <w:rFonts w:ascii="Times New Roman" w:hAnsi="Times New Roman" w:cs="Times New Roman"/>
              </w:rPr>
            </w:pPr>
          </w:p>
          <w:p w14:paraId="54C9BEAA" w14:textId="77777777" w:rsidR="003D5AE0" w:rsidRPr="00C9610A" w:rsidRDefault="003D5AE0" w:rsidP="005D47DE">
            <w:pPr>
              <w:rPr>
                <w:rFonts w:ascii="Times New Roman" w:hAnsi="Times New Roman" w:cs="Times New Roman"/>
              </w:rPr>
            </w:pPr>
          </w:p>
          <w:p w14:paraId="5AA46FB3" w14:textId="77777777" w:rsidR="003D5AE0" w:rsidRPr="00C9610A" w:rsidRDefault="003D5AE0" w:rsidP="005D47DE">
            <w:pPr>
              <w:rPr>
                <w:rFonts w:ascii="Times New Roman" w:hAnsi="Times New Roman" w:cs="Times New Roman"/>
              </w:rPr>
            </w:pPr>
          </w:p>
          <w:p w14:paraId="715E0E1A" w14:textId="77777777" w:rsidR="003D5AE0" w:rsidRPr="00C9610A" w:rsidRDefault="003D5AE0" w:rsidP="005D47DE">
            <w:pPr>
              <w:rPr>
                <w:rFonts w:ascii="Times New Roman" w:hAnsi="Times New Roman" w:cs="Times New Roman"/>
              </w:rPr>
            </w:pPr>
          </w:p>
          <w:p w14:paraId="404FE0C0" w14:textId="77777777" w:rsidR="003D5AE0" w:rsidRPr="00C9610A" w:rsidRDefault="003D5AE0" w:rsidP="005D47DE">
            <w:pPr>
              <w:rPr>
                <w:rFonts w:ascii="Times New Roman" w:hAnsi="Times New Roman" w:cs="Times New Roman"/>
              </w:rPr>
            </w:pPr>
          </w:p>
          <w:p w14:paraId="536DEF67" w14:textId="77777777" w:rsidR="003D5AE0" w:rsidRPr="00C9610A" w:rsidRDefault="003D5AE0" w:rsidP="005D47DE">
            <w:pPr>
              <w:rPr>
                <w:rFonts w:ascii="Times New Roman" w:hAnsi="Times New Roman" w:cs="Times New Roman"/>
              </w:rPr>
            </w:pPr>
          </w:p>
          <w:p w14:paraId="3B863176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26245D0D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5C1285C0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4DA20246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5B3E0401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752C8CA0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491BD667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4BFD060F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44DE42B8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1DB25B72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5E6AECA5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470553AD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3267F69B" w14:textId="77777777" w:rsidR="00AB48D6" w:rsidRPr="00C9610A" w:rsidRDefault="00AB48D6" w:rsidP="005D47DE">
            <w:pPr>
              <w:rPr>
                <w:rFonts w:ascii="Times New Roman" w:hAnsi="Times New Roman" w:cs="Times New Roman"/>
              </w:rPr>
            </w:pPr>
          </w:p>
          <w:p w14:paraId="596C5B38" w14:textId="77777777" w:rsidR="006D409C" w:rsidRPr="00C9610A" w:rsidRDefault="006D409C" w:rsidP="005D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shd w:val="clear" w:color="auto" w:fill="31521B" w:themeFill="accent2" w:themeFillShade="80"/>
          </w:tcPr>
          <w:p w14:paraId="2CF4550D" w14:textId="77777777"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804" w:type="dxa"/>
            <w:shd w:val="clear" w:color="auto" w:fill="31521B" w:themeFill="accent2" w:themeFillShade="80"/>
            <w:vAlign w:val="center"/>
          </w:tcPr>
          <w:p w14:paraId="346FA82B" w14:textId="77777777" w:rsidR="006D409C" w:rsidRPr="00837BE9" w:rsidRDefault="003D5AE0" w:rsidP="00776643">
            <w:pPr>
              <w:pStyle w:val="Heading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MỘT SỐ HOẠT ĐỘNG/ </w:t>
            </w:r>
            <w:r w:rsidR="00837BE9" w:rsidRPr="00837BE9">
              <w:rPr>
                <w:rFonts w:ascii="Times New Roman" w:hAnsi="Times New Roman" w:cs="Times New Roman"/>
              </w:rPr>
              <w:t>THÀNH TÍCH</w:t>
            </w:r>
          </w:p>
        </w:tc>
      </w:tr>
      <w:tr w:rsidR="006D409C" w14:paraId="25D816EA" w14:textId="77777777" w:rsidTr="00433593">
        <w:trPr>
          <w:trHeight w:val="5445"/>
        </w:trPr>
        <w:tc>
          <w:tcPr>
            <w:tcW w:w="4544" w:type="dxa"/>
            <w:vMerge/>
            <w:vAlign w:val="bottom"/>
          </w:tcPr>
          <w:p w14:paraId="3F495ACF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14:paraId="7C2D90CF" w14:textId="77777777" w:rsidR="006D409C" w:rsidRDefault="00F56513" w:rsidP="00776643">
            <w:pPr>
              <w:tabs>
                <w:tab w:val="left" w:pos="990"/>
              </w:tabs>
            </w:pPr>
            <w:bookmarkStart w:id="0" w:name="_GoBack"/>
            <w:bookmarkEnd w:id="0"/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93379A1" wp14:editId="76CDF877">
                      <wp:extent cx="227812" cy="311173"/>
                      <wp:effectExtent l="0" t="3810" r="0" b="0"/>
                      <wp:docPr id="6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62DE1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3379A1"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MSjg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L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74662DE1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14:paraId="0167FFD2" w14:textId="77777777" w:rsidR="00624014" w:rsidRDefault="00624014" w:rsidP="00624014">
            <w:pPr>
              <w:pStyle w:val="List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A75348B" w14:textId="3B67D22D" w:rsidR="00F3598E" w:rsidRDefault="00837BE9" w:rsidP="00837B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2015-2016</w:t>
            </w:r>
          </w:p>
          <w:p w14:paraId="7B195EB0" w14:textId="18F6CDBC" w:rsidR="00837BE9" w:rsidRPr="00F3598E" w:rsidRDefault="00F3598E" w:rsidP="00837B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2016- 2017</w:t>
            </w:r>
          </w:p>
          <w:p w14:paraId="40F29BCF" w14:textId="372D34B4" w:rsidR="00BE2063" w:rsidRPr="00F3598E" w:rsidRDefault="00BE2063" w:rsidP="00BE20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598E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F3598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14:paraId="77B2EA6C" w14:textId="2CA4921C" w:rsidR="00C9610A" w:rsidRPr="00E02A66" w:rsidRDefault="00837BE9" w:rsidP="00E02A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98E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98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ogo </w:t>
            </w:r>
            <w:proofErr w:type="spellStart"/>
            <w:r w:rsidR="008F43B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>hào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598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proofErr w:type="spellEnd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="00F3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598E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F3598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B25BA2" w:rsidRPr="00F35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409C" w14:paraId="409B3AB7" w14:textId="77777777" w:rsidTr="00433593">
        <w:trPr>
          <w:trHeight w:val="1033"/>
        </w:trPr>
        <w:tc>
          <w:tcPr>
            <w:tcW w:w="4544" w:type="dxa"/>
            <w:vMerge/>
            <w:vAlign w:val="bottom"/>
          </w:tcPr>
          <w:p w14:paraId="6DF3D537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17" w:type="dxa"/>
            <w:shd w:val="clear" w:color="auto" w:fill="31521B" w:themeFill="accent2" w:themeFillShade="80"/>
          </w:tcPr>
          <w:p w14:paraId="3E478063" w14:textId="77777777"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804" w:type="dxa"/>
            <w:shd w:val="clear" w:color="auto" w:fill="31521B" w:themeFill="accent2" w:themeFillShade="80"/>
            <w:vAlign w:val="center"/>
          </w:tcPr>
          <w:p w14:paraId="581534E6" w14:textId="77777777" w:rsidR="006D409C" w:rsidRPr="003D5AE0" w:rsidRDefault="003D5AE0" w:rsidP="00776643">
            <w:pPr>
              <w:pStyle w:val="Heading1"/>
              <w:rPr>
                <w:rFonts w:ascii="Times New Roman" w:hAnsi="Times New Roman" w:cs="Times New Roman"/>
                <w:b/>
              </w:rPr>
            </w:pPr>
            <w:r w:rsidRPr="003D5AE0">
              <w:rPr>
                <w:rFonts w:ascii="Times New Roman" w:hAnsi="Times New Roman" w:cs="Times New Roman"/>
              </w:rPr>
              <w:t>CÔNG VIỆC HIỆN TẠI</w:t>
            </w:r>
          </w:p>
        </w:tc>
      </w:tr>
      <w:tr w:rsidR="006D409C" w:rsidRPr="00433593" w14:paraId="40712787" w14:textId="77777777" w:rsidTr="00433593">
        <w:trPr>
          <w:trHeight w:val="2067"/>
        </w:trPr>
        <w:tc>
          <w:tcPr>
            <w:tcW w:w="4544" w:type="dxa"/>
            <w:vMerge/>
            <w:tcBorders>
              <w:bottom w:val="nil"/>
            </w:tcBorders>
            <w:vAlign w:val="bottom"/>
          </w:tcPr>
          <w:p w14:paraId="1E284C2F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0AFF686A" w14:textId="77777777"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6C1EB69" wp14:editId="6870F07C">
                      <wp:extent cx="227812" cy="311173"/>
                      <wp:effectExtent l="0" t="3810" r="0" b="0"/>
                      <wp:docPr id="5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73112A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C1EB69" id="_x0000_s1029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TnjA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N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4C73112A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4" w:type="dxa"/>
            <w:tcBorders>
              <w:bottom w:val="nil"/>
            </w:tcBorders>
            <w:vAlign w:val="bottom"/>
          </w:tcPr>
          <w:p w14:paraId="03556CF9" w14:textId="59966ACA" w:rsidR="006D409C" w:rsidRPr="00433593" w:rsidRDefault="005B7628" w:rsidP="005B7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3593">
              <w:rPr>
                <w:rFonts w:ascii="Times New Roman" w:hAnsi="Times New Roman" w:cs="Times New Roman"/>
                <w:b/>
                <w:sz w:val="28"/>
                <w:szCs w:val="28"/>
              </w:rPr>
              <w:t>Nghề</w:t>
            </w:r>
            <w:proofErr w:type="spellEnd"/>
            <w:r w:rsidRPr="00433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3593">
              <w:rPr>
                <w:rFonts w:ascii="Times New Roman" w:hAnsi="Times New Roman" w:cs="Times New Roman"/>
                <w:b/>
                <w:sz w:val="28"/>
                <w:szCs w:val="28"/>
              </w:rPr>
              <w:t>nghiệp</w:t>
            </w:r>
            <w:proofErr w:type="spellEnd"/>
            <w:r w:rsidRPr="004335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>Nghiên</w:t>
            </w:r>
            <w:proofErr w:type="spellEnd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>cứu</w:t>
            </w:r>
            <w:proofErr w:type="spellEnd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  <w:p w14:paraId="2C451DDF" w14:textId="65F86227" w:rsidR="005B7628" w:rsidRDefault="005B7628" w:rsidP="005B7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3593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433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3593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 w:rsidRPr="00433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3593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433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3593">
              <w:rPr>
                <w:rFonts w:ascii="Times New Roman" w:hAnsi="Times New Roman" w:cs="Times New Roman"/>
                <w:b/>
                <w:sz w:val="28"/>
                <w:szCs w:val="28"/>
              </w:rPr>
              <w:t>tác</w:t>
            </w:r>
            <w:proofErr w:type="spellEnd"/>
            <w:r w:rsidR="00433593" w:rsidRPr="004335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>Viện</w:t>
            </w:r>
            <w:proofErr w:type="spellEnd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>nghệ</w:t>
            </w:r>
            <w:proofErr w:type="spellEnd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>môi</w:t>
            </w:r>
            <w:proofErr w:type="spellEnd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5BA2"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  <w:proofErr w:type="spellEnd"/>
            <w:r w:rsidR="008F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8F43BC">
              <w:rPr>
                <w:rFonts w:ascii="Times New Roman" w:hAnsi="Times New Roman" w:cs="Times New Roman"/>
                <w:b/>
                <w:sz w:val="28"/>
                <w:szCs w:val="28"/>
              </w:rPr>
              <w:t>Viện</w:t>
            </w:r>
            <w:proofErr w:type="spellEnd"/>
            <w:r w:rsidR="008F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F43BC">
              <w:rPr>
                <w:rFonts w:ascii="Times New Roman" w:hAnsi="Times New Roman" w:cs="Times New Roman"/>
                <w:b/>
                <w:sz w:val="28"/>
                <w:szCs w:val="28"/>
              </w:rPr>
              <w:t>Hàn</w:t>
            </w:r>
            <w:proofErr w:type="spellEnd"/>
            <w:r w:rsidR="008F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F43BC">
              <w:rPr>
                <w:rFonts w:ascii="Times New Roman" w:hAnsi="Times New Roman" w:cs="Times New Roman"/>
                <w:b/>
                <w:sz w:val="28"/>
                <w:szCs w:val="28"/>
              </w:rPr>
              <w:t>Lâm</w:t>
            </w:r>
            <w:proofErr w:type="spellEnd"/>
            <w:r w:rsidR="008F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KHCN </w:t>
            </w:r>
            <w:proofErr w:type="spellStart"/>
            <w:r w:rsidR="008F43BC">
              <w:rPr>
                <w:rFonts w:ascii="Times New Roman" w:hAnsi="Times New Roman" w:cs="Times New Roman"/>
                <w:b/>
                <w:sz w:val="28"/>
                <w:szCs w:val="28"/>
              </w:rPr>
              <w:t>Việt</w:t>
            </w:r>
            <w:proofErr w:type="spellEnd"/>
            <w:r w:rsidR="008F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</w:t>
            </w:r>
          </w:p>
          <w:p w14:paraId="7297B113" w14:textId="004BBD46" w:rsidR="00D337E2" w:rsidRPr="00433593" w:rsidRDefault="00D337E2" w:rsidP="005B7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06492C" w14:textId="77777777" w:rsidR="00153B84" w:rsidRDefault="00153B84" w:rsidP="005D47DE"/>
    <w:sectPr w:rsidR="00153B84" w:rsidSect="00F56513">
      <w:headerReference w:type="default" r:id="rId11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F49F" w14:textId="77777777" w:rsidR="00DA184D" w:rsidRDefault="00DA184D" w:rsidP="00C51CF5">
      <w:r>
        <w:separator/>
      </w:r>
    </w:p>
  </w:endnote>
  <w:endnote w:type="continuationSeparator" w:id="0">
    <w:p w14:paraId="50BB147C" w14:textId="77777777" w:rsidR="00DA184D" w:rsidRDefault="00DA184D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4196" w14:textId="77777777" w:rsidR="00DA184D" w:rsidRDefault="00DA184D" w:rsidP="00C51CF5">
      <w:r>
        <w:separator/>
      </w:r>
    </w:p>
  </w:footnote>
  <w:footnote w:type="continuationSeparator" w:id="0">
    <w:p w14:paraId="64EE847A" w14:textId="77777777" w:rsidR="00DA184D" w:rsidRDefault="00DA184D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A733" w14:textId="77777777" w:rsidR="00C51CF5" w:rsidRDefault="00F5651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AFBA84" wp14:editId="74933B35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271A0EC0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27F5A"/>
    <w:multiLevelType w:val="hybridMultilevel"/>
    <w:tmpl w:val="F980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1D97"/>
    <w:multiLevelType w:val="hybridMultilevel"/>
    <w:tmpl w:val="CB82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B"/>
    <w:rsid w:val="000521EF"/>
    <w:rsid w:val="000A545F"/>
    <w:rsid w:val="000F3BEA"/>
    <w:rsid w:val="0010314C"/>
    <w:rsid w:val="00150B82"/>
    <w:rsid w:val="00153B84"/>
    <w:rsid w:val="00196AAB"/>
    <w:rsid w:val="001A4D1A"/>
    <w:rsid w:val="001B0B3D"/>
    <w:rsid w:val="001C6405"/>
    <w:rsid w:val="00316D8A"/>
    <w:rsid w:val="003B0DB8"/>
    <w:rsid w:val="003D5AE0"/>
    <w:rsid w:val="00431999"/>
    <w:rsid w:val="00433593"/>
    <w:rsid w:val="00443E2D"/>
    <w:rsid w:val="00475B88"/>
    <w:rsid w:val="0049019C"/>
    <w:rsid w:val="004B2AC4"/>
    <w:rsid w:val="00572086"/>
    <w:rsid w:val="0058685A"/>
    <w:rsid w:val="00597871"/>
    <w:rsid w:val="005B7628"/>
    <w:rsid w:val="005D47DE"/>
    <w:rsid w:val="005F364E"/>
    <w:rsid w:val="0062123A"/>
    <w:rsid w:val="00624014"/>
    <w:rsid w:val="00624F15"/>
    <w:rsid w:val="00635EF0"/>
    <w:rsid w:val="00644148"/>
    <w:rsid w:val="00646E75"/>
    <w:rsid w:val="00663587"/>
    <w:rsid w:val="006A2CEA"/>
    <w:rsid w:val="006D1E49"/>
    <w:rsid w:val="006D409C"/>
    <w:rsid w:val="0072321D"/>
    <w:rsid w:val="00776643"/>
    <w:rsid w:val="00797579"/>
    <w:rsid w:val="007C799C"/>
    <w:rsid w:val="007D0F5B"/>
    <w:rsid w:val="00837BE9"/>
    <w:rsid w:val="00882E29"/>
    <w:rsid w:val="008F290E"/>
    <w:rsid w:val="008F43BC"/>
    <w:rsid w:val="00924795"/>
    <w:rsid w:val="00942045"/>
    <w:rsid w:val="00964B9F"/>
    <w:rsid w:val="00991484"/>
    <w:rsid w:val="009D6D50"/>
    <w:rsid w:val="009E00C9"/>
    <w:rsid w:val="009F215D"/>
    <w:rsid w:val="00A332BD"/>
    <w:rsid w:val="00A371AA"/>
    <w:rsid w:val="00A73BCA"/>
    <w:rsid w:val="00A75FCE"/>
    <w:rsid w:val="00AB48D6"/>
    <w:rsid w:val="00AC5509"/>
    <w:rsid w:val="00AF4EA4"/>
    <w:rsid w:val="00B0669D"/>
    <w:rsid w:val="00B24E9B"/>
    <w:rsid w:val="00B25BA2"/>
    <w:rsid w:val="00B90CEF"/>
    <w:rsid w:val="00B95D4D"/>
    <w:rsid w:val="00BE2063"/>
    <w:rsid w:val="00C51CF5"/>
    <w:rsid w:val="00C93D20"/>
    <w:rsid w:val="00C9610A"/>
    <w:rsid w:val="00CA407F"/>
    <w:rsid w:val="00D00A30"/>
    <w:rsid w:val="00D337E2"/>
    <w:rsid w:val="00D42332"/>
    <w:rsid w:val="00D8438A"/>
    <w:rsid w:val="00DA184D"/>
    <w:rsid w:val="00DC71AE"/>
    <w:rsid w:val="00DE3F00"/>
    <w:rsid w:val="00E02A66"/>
    <w:rsid w:val="00E55D74"/>
    <w:rsid w:val="00E774C3"/>
    <w:rsid w:val="00E8541C"/>
    <w:rsid w:val="00EA579D"/>
    <w:rsid w:val="00F3598E"/>
    <w:rsid w:val="00F56513"/>
    <w:rsid w:val="00F70699"/>
    <w:rsid w:val="00FC5CD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38F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  <w:style w:type="paragraph" w:styleId="BalloonText">
    <w:name w:val="Balloon Text"/>
    <w:basedOn w:val="Normal"/>
    <w:link w:val="BalloonTextChar"/>
    <w:uiPriority w:val="99"/>
    <w:semiHidden/>
    <w:unhideWhenUsed/>
    <w:rsid w:val="00B25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Green%20cube%20resume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resume.dotx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2018-10-03T04:54:00Z</dcterms:created>
  <dcterms:modified xsi:type="dcterms:W3CDTF">2018-10-03T05:00:00Z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